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C3" w:rsidRPr="00044A8E" w:rsidRDefault="00CB16C3">
      <w:pPr>
        <w:rPr>
          <w:b/>
          <w:color w:val="333399"/>
          <w:u w:val="single"/>
        </w:rPr>
      </w:pPr>
    </w:p>
    <w:p w:rsidR="00CB16C3" w:rsidRPr="00044A8E" w:rsidRDefault="00CB16C3">
      <w:pPr>
        <w:rPr>
          <w:b/>
          <w:color w:val="333399"/>
          <w:u w:val="single"/>
        </w:rPr>
      </w:pPr>
    </w:p>
    <w:p w:rsidR="00CB16C3" w:rsidRPr="00044A8E" w:rsidRDefault="00CB16C3">
      <w:pPr>
        <w:rPr>
          <w:b/>
          <w:color w:val="333399"/>
          <w:u w:val="single"/>
        </w:rPr>
      </w:pPr>
      <w:r w:rsidRPr="00044A8E">
        <w:rPr>
          <w:b/>
          <w:color w:val="333399"/>
          <w:u w:val="single"/>
        </w:rPr>
        <w:t xml:space="preserve">PROGRAMMA </w:t>
      </w:r>
    </w:p>
    <w:p w:rsidR="00CB16C3" w:rsidRPr="00044A8E" w:rsidRDefault="00CB16C3">
      <w:pPr>
        <w:rPr>
          <w:b/>
          <w:color w:val="333399"/>
          <w:u w:val="single"/>
        </w:rPr>
      </w:pPr>
      <w:r w:rsidRPr="00044A8E">
        <w:rPr>
          <w:b/>
          <w:color w:val="333399"/>
          <w:u w:val="single"/>
        </w:rPr>
        <w:t>“1mo Meeting Internazionale a Cordoba”</w:t>
      </w:r>
    </w:p>
    <w:p w:rsidR="00CB16C3" w:rsidRPr="00044A8E" w:rsidRDefault="00CB16C3">
      <w:pPr>
        <w:rPr>
          <w:b/>
          <w:color w:val="333399"/>
          <w:u w:val="single"/>
        </w:rPr>
      </w:pPr>
      <w:r w:rsidRPr="00044A8E">
        <w:rPr>
          <w:b/>
          <w:color w:val="333399"/>
          <w:u w:val="single"/>
        </w:rPr>
        <w:t>Sabato 16 Marzo</w:t>
      </w:r>
    </w:p>
    <w:p w:rsidR="00CB16C3" w:rsidRPr="00044A8E" w:rsidRDefault="00CB16C3">
      <w:pPr>
        <w:rPr>
          <w:color w:val="333399"/>
        </w:rPr>
      </w:pPr>
      <w:r w:rsidRPr="00044A8E">
        <w:rPr>
          <w:color w:val="333399"/>
        </w:rPr>
        <w:t xml:space="preserve">Ore 10.00 </w:t>
      </w:r>
    </w:p>
    <w:p w:rsidR="00CB16C3" w:rsidRPr="00044A8E" w:rsidRDefault="00CB16C3">
      <w:pPr>
        <w:rPr>
          <w:b/>
          <w:color w:val="333399"/>
          <w:u w:val="single"/>
        </w:rPr>
      </w:pPr>
      <w:r w:rsidRPr="00044A8E">
        <w:rPr>
          <w:b/>
          <w:color w:val="333399"/>
          <w:u w:val="single"/>
        </w:rPr>
        <w:t>Saluti di Presentazione :</w:t>
      </w:r>
    </w:p>
    <w:p w:rsidR="00CB16C3" w:rsidRPr="00044A8E" w:rsidRDefault="00CB16C3">
      <w:pPr>
        <w:rPr>
          <w:color w:val="333399"/>
        </w:rPr>
      </w:pPr>
      <w:r w:rsidRPr="00044A8E">
        <w:rPr>
          <w:color w:val="333399"/>
        </w:rPr>
        <w:t xml:space="preserve">Mariela Manzoli  Presidente Circolo Toscano di Cordoba, </w:t>
      </w:r>
    </w:p>
    <w:p w:rsidR="00CB16C3" w:rsidRPr="00044A8E" w:rsidRDefault="00CB16C3">
      <w:pPr>
        <w:rPr>
          <w:color w:val="333399"/>
        </w:rPr>
      </w:pPr>
      <w:r w:rsidRPr="00044A8E">
        <w:rPr>
          <w:color w:val="333399"/>
        </w:rPr>
        <w:t>Claudio Quevedo  Presidente Associazione Emiliano Romagnoli di Cordoba</w:t>
      </w:r>
    </w:p>
    <w:p w:rsidR="00CB16C3" w:rsidRPr="00044A8E" w:rsidRDefault="00CB16C3">
      <w:pPr>
        <w:rPr>
          <w:color w:val="333399"/>
          <w:u w:val="single"/>
        </w:rPr>
      </w:pPr>
      <w:r w:rsidRPr="00044A8E">
        <w:rPr>
          <w:color w:val="333399"/>
          <w:u w:val="single"/>
        </w:rPr>
        <w:t xml:space="preserve">Interventi: </w:t>
      </w:r>
    </w:p>
    <w:p w:rsidR="00CB16C3" w:rsidRPr="00044A8E" w:rsidRDefault="00CB16C3">
      <w:pPr>
        <w:rPr>
          <w:color w:val="333399"/>
        </w:rPr>
      </w:pPr>
      <w:r w:rsidRPr="00044A8E">
        <w:rPr>
          <w:color w:val="333399"/>
        </w:rPr>
        <w:t>Silvia Bartolini Presidente Consulta Emiliano Romagnoli nel mondo</w:t>
      </w:r>
    </w:p>
    <w:p w:rsidR="00CB16C3" w:rsidRPr="00044A8E" w:rsidRDefault="00CB16C3">
      <w:pPr>
        <w:rPr>
          <w:color w:val="333399"/>
        </w:rPr>
      </w:pPr>
      <w:r w:rsidRPr="00044A8E">
        <w:rPr>
          <w:color w:val="333399"/>
        </w:rPr>
        <w:t xml:space="preserve">Francesco Pinagli Direttore Progetto Parco nel Mondo </w:t>
      </w:r>
    </w:p>
    <w:p w:rsidR="00CB16C3" w:rsidRPr="00044A8E" w:rsidRDefault="00CB16C3" w:rsidP="00DB1095">
      <w:pPr>
        <w:numPr>
          <w:ilvl w:val="0"/>
          <w:numId w:val="1"/>
        </w:numPr>
        <w:rPr>
          <w:color w:val="333399"/>
        </w:rPr>
      </w:pPr>
      <w:r w:rsidRPr="00044A8E">
        <w:rPr>
          <w:color w:val="333399"/>
        </w:rPr>
        <w:t>Proiezione video Parco nel Mondo - Martina Moriconi animatrice Progetto Parco nel Mondo – Tutor Orizzonti Circolari</w:t>
      </w:r>
    </w:p>
    <w:p w:rsidR="00CB16C3" w:rsidRPr="00044A8E" w:rsidRDefault="00CB16C3" w:rsidP="00DB1095">
      <w:pPr>
        <w:numPr>
          <w:ilvl w:val="0"/>
          <w:numId w:val="1"/>
        </w:numPr>
        <w:rPr>
          <w:color w:val="333399"/>
        </w:rPr>
      </w:pPr>
      <w:r w:rsidRPr="00044A8E">
        <w:rPr>
          <w:color w:val="333399"/>
        </w:rPr>
        <w:t>Testimonianze di Ambasciatori Affettivi</w:t>
      </w:r>
    </w:p>
    <w:p w:rsidR="00CB16C3" w:rsidRPr="00044A8E" w:rsidRDefault="00CB16C3">
      <w:pPr>
        <w:rPr>
          <w:color w:val="333399"/>
        </w:rPr>
      </w:pPr>
      <w:r w:rsidRPr="00044A8E">
        <w:rPr>
          <w:color w:val="333399"/>
        </w:rPr>
        <w:t>Ore 13.00 Lunch</w:t>
      </w:r>
    </w:p>
    <w:p w:rsidR="00CB16C3" w:rsidRPr="00044A8E" w:rsidRDefault="00CB16C3">
      <w:pPr>
        <w:rPr>
          <w:color w:val="333399"/>
        </w:rPr>
      </w:pPr>
      <w:r w:rsidRPr="00044A8E">
        <w:rPr>
          <w:color w:val="333399"/>
        </w:rPr>
        <w:t xml:space="preserve">Ore 15.00 </w:t>
      </w:r>
    </w:p>
    <w:p w:rsidR="00CB16C3" w:rsidRPr="00044A8E" w:rsidRDefault="00CB16C3">
      <w:pPr>
        <w:rPr>
          <w:color w:val="333399"/>
        </w:rPr>
      </w:pPr>
      <w:r w:rsidRPr="00044A8E">
        <w:rPr>
          <w:color w:val="333399"/>
        </w:rPr>
        <w:t xml:space="preserve">Introduzione Progetti strategici e insediamento gruppi di lavoro tematici / Esperienze Locali : Prog. Di Gemellaggio Parco Condorito / Parco nel Mondo .  - </w:t>
      </w:r>
    </w:p>
    <w:p w:rsidR="00CB16C3" w:rsidRPr="00044A8E" w:rsidRDefault="00CB16C3">
      <w:pPr>
        <w:rPr>
          <w:color w:val="333399"/>
        </w:rPr>
      </w:pPr>
      <w:r w:rsidRPr="00044A8E">
        <w:rPr>
          <w:color w:val="333399"/>
        </w:rPr>
        <w:t>Ore 17.00 Coffee break</w:t>
      </w:r>
    </w:p>
    <w:p w:rsidR="00CB16C3" w:rsidRPr="00044A8E" w:rsidRDefault="00CB16C3">
      <w:pPr>
        <w:rPr>
          <w:color w:val="333399"/>
        </w:rPr>
      </w:pPr>
      <w:r w:rsidRPr="00044A8E">
        <w:rPr>
          <w:color w:val="333399"/>
        </w:rPr>
        <w:t>Ore 19.00 Conclusione Lavori</w:t>
      </w:r>
    </w:p>
    <w:p w:rsidR="00CB16C3" w:rsidRPr="00044A8E" w:rsidRDefault="00CB16C3">
      <w:pPr>
        <w:rPr>
          <w:color w:val="333399"/>
        </w:rPr>
      </w:pPr>
      <w:r w:rsidRPr="00044A8E">
        <w:rPr>
          <w:color w:val="333399"/>
        </w:rPr>
        <w:t>Ore 20.00 Cena</w:t>
      </w:r>
    </w:p>
    <w:p w:rsidR="00CB16C3" w:rsidRPr="00044A8E" w:rsidRDefault="00CB16C3">
      <w:pPr>
        <w:rPr>
          <w:color w:val="333399"/>
        </w:rPr>
      </w:pPr>
    </w:p>
    <w:p w:rsidR="00CB16C3" w:rsidRPr="00044A8E" w:rsidRDefault="00CB16C3">
      <w:pPr>
        <w:rPr>
          <w:b/>
          <w:color w:val="333399"/>
          <w:u w:val="single"/>
        </w:rPr>
      </w:pPr>
      <w:r w:rsidRPr="00044A8E">
        <w:rPr>
          <w:b/>
          <w:color w:val="333399"/>
          <w:u w:val="single"/>
        </w:rPr>
        <w:t>Domenica  17 Marzo</w:t>
      </w:r>
    </w:p>
    <w:p w:rsidR="00CB16C3" w:rsidRPr="00044A8E" w:rsidRDefault="00CB16C3">
      <w:pPr>
        <w:rPr>
          <w:color w:val="333399"/>
        </w:rPr>
      </w:pPr>
      <w:r w:rsidRPr="00044A8E">
        <w:rPr>
          <w:color w:val="333399"/>
        </w:rPr>
        <w:t>Dalle ore 10.00 alle ore 12.30 City Tour del Centro Storico di Cordoba</w:t>
      </w:r>
    </w:p>
    <w:p w:rsidR="00CB16C3" w:rsidRPr="00044A8E" w:rsidRDefault="00CB16C3">
      <w:pPr>
        <w:rPr>
          <w:color w:val="333399"/>
        </w:rPr>
      </w:pPr>
      <w:r w:rsidRPr="00044A8E">
        <w:rPr>
          <w:color w:val="333399"/>
        </w:rPr>
        <w:t>Ore 12.30  Lunch</w:t>
      </w:r>
    </w:p>
    <w:p w:rsidR="00CB16C3" w:rsidRPr="00044A8E" w:rsidRDefault="00CB16C3">
      <w:pPr>
        <w:rPr>
          <w:color w:val="333399"/>
        </w:rPr>
      </w:pPr>
      <w:r w:rsidRPr="00044A8E">
        <w:rPr>
          <w:color w:val="333399"/>
        </w:rPr>
        <w:t xml:space="preserve">Ore 14.30  Ripresa Lavori ,  Interventi e Dibattiti: </w:t>
      </w:r>
    </w:p>
    <w:p w:rsidR="00CB16C3" w:rsidRPr="00044A8E" w:rsidRDefault="00CB16C3" w:rsidP="00DB1095">
      <w:pPr>
        <w:numPr>
          <w:ilvl w:val="0"/>
          <w:numId w:val="2"/>
        </w:numPr>
        <w:rPr>
          <w:color w:val="333399"/>
        </w:rPr>
      </w:pPr>
      <w:r w:rsidRPr="00044A8E">
        <w:rPr>
          <w:color w:val="333399"/>
        </w:rPr>
        <w:t>La comunicazione come strumento di promozione dei territori</w:t>
      </w:r>
    </w:p>
    <w:p w:rsidR="00CB16C3" w:rsidRPr="00044A8E" w:rsidRDefault="00CB16C3" w:rsidP="00DB1095">
      <w:pPr>
        <w:numPr>
          <w:ilvl w:val="0"/>
          <w:numId w:val="2"/>
        </w:numPr>
        <w:rPr>
          <w:color w:val="333399"/>
        </w:rPr>
      </w:pPr>
      <w:r w:rsidRPr="00044A8E">
        <w:rPr>
          <w:color w:val="333399"/>
        </w:rPr>
        <w:t xml:space="preserve">Presentazione del progetto Gioventù in Azione.  </w:t>
      </w:r>
    </w:p>
    <w:p w:rsidR="00CB16C3" w:rsidRPr="00044A8E" w:rsidRDefault="00CB16C3">
      <w:pPr>
        <w:rPr>
          <w:color w:val="333399"/>
        </w:rPr>
      </w:pPr>
      <w:r w:rsidRPr="00044A8E">
        <w:rPr>
          <w:color w:val="333399"/>
        </w:rPr>
        <w:t>Ore 17.00 Coffee break</w:t>
      </w:r>
    </w:p>
    <w:p w:rsidR="00CB16C3" w:rsidRPr="00044A8E" w:rsidRDefault="00CB16C3" w:rsidP="00AA60AC">
      <w:pPr>
        <w:numPr>
          <w:ilvl w:val="0"/>
          <w:numId w:val="3"/>
        </w:numPr>
        <w:rPr>
          <w:color w:val="333399"/>
        </w:rPr>
      </w:pPr>
      <w:r w:rsidRPr="00044A8E">
        <w:rPr>
          <w:color w:val="333399"/>
        </w:rPr>
        <w:t>Valutazione proposte formulate dai gruppi di lavoro</w:t>
      </w:r>
    </w:p>
    <w:p w:rsidR="00CB16C3" w:rsidRPr="00044A8E" w:rsidRDefault="00CB16C3" w:rsidP="00AA60AC">
      <w:pPr>
        <w:numPr>
          <w:ilvl w:val="0"/>
          <w:numId w:val="3"/>
        </w:numPr>
        <w:rPr>
          <w:color w:val="333399"/>
        </w:rPr>
      </w:pPr>
      <w:r w:rsidRPr="00044A8E">
        <w:rPr>
          <w:color w:val="333399"/>
        </w:rPr>
        <w:t>Conclusioni, Francesco Pinagli, Silvia Bartolini</w:t>
      </w:r>
      <w:bookmarkStart w:id="0" w:name="_GoBack"/>
      <w:bookmarkEnd w:id="0"/>
    </w:p>
    <w:p w:rsidR="00CB16C3" w:rsidRPr="00044A8E" w:rsidRDefault="00CB16C3" w:rsidP="00AA60AC">
      <w:pPr>
        <w:numPr>
          <w:ilvl w:val="0"/>
          <w:numId w:val="3"/>
        </w:numPr>
        <w:rPr>
          <w:color w:val="333399"/>
        </w:rPr>
      </w:pPr>
      <w:r w:rsidRPr="00044A8E">
        <w:rPr>
          <w:color w:val="333399"/>
        </w:rPr>
        <w:t>Saluti e ringraziamenti :  Mariela Manzoli – Claudio Quevedo</w:t>
      </w:r>
    </w:p>
    <w:p w:rsidR="00CB16C3" w:rsidRPr="00044A8E" w:rsidRDefault="00CB16C3">
      <w:pPr>
        <w:rPr>
          <w:color w:val="333399"/>
        </w:rPr>
      </w:pPr>
      <w:r w:rsidRPr="00044A8E">
        <w:rPr>
          <w:color w:val="333399"/>
        </w:rPr>
        <w:t>Ore 20.00 cena</w:t>
      </w:r>
    </w:p>
    <w:p w:rsidR="00CB16C3" w:rsidRPr="00044A8E" w:rsidRDefault="00CB16C3">
      <w:pPr>
        <w:rPr>
          <w:color w:val="333399"/>
          <w:u w:val="single"/>
        </w:rPr>
      </w:pPr>
    </w:p>
    <w:p w:rsidR="00CB16C3" w:rsidRPr="00044A8E" w:rsidRDefault="00CB16C3">
      <w:pPr>
        <w:rPr>
          <w:b/>
          <w:color w:val="333399"/>
        </w:rPr>
      </w:pPr>
      <w:r w:rsidRPr="00044A8E">
        <w:rPr>
          <w:b/>
          <w:color w:val="333399"/>
          <w:u w:val="single"/>
        </w:rPr>
        <w:t xml:space="preserve">Altre Attivita  </w:t>
      </w:r>
    </w:p>
    <w:p w:rsidR="00CB16C3" w:rsidRPr="00044A8E" w:rsidRDefault="00CB16C3">
      <w:pPr>
        <w:rPr>
          <w:color w:val="333399"/>
        </w:rPr>
      </w:pPr>
      <w:r w:rsidRPr="00044A8E">
        <w:rPr>
          <w:color w:val="333399"/>
        </w:rPr>
        <w:t>Lunedi 18 Marzo:</w:t>
      </w:r>
    </w:p>
    <w:p w:rsidR="00CB16C3" w:rsidRPr="00044A8E" w:rsidRDefault="00CB16C3">
      <w:pPr>
        <w:rPr>
          <w:color w:val="333399"/>
        </w:rPr>
      </w:pPr>
    </w:p>
    <w:p w:rsidR="00CB16C3" w:rsidRPr="00044A8E" w:rsidRDefault="00CB16C3">
      <w:pPr>
        <w:rPr>
          <w:color w:val="333399"/>
        </w:rPr>
      </w:pPr>
      <w:r w:rsidRPr="00044A8E">
        <w:rPr>
          <w:color w:val="333399"/>
        </w:rPr>
        <w:t xml:space="preserve">Ore 10 . Colazione di Lavoro presso l’ Agenzia Cordoba Turismo . Incontro con Gustavo De Figueredo </w:t>
      </w:r>
    </w:p>
    <w:p w:rsidR="00CB16C3" w:rsidRPr="00044A8E" w:rsidRDefault="00CB16C3">
      <w:pPr>
        <w:rPr>
          <w:color w:val="333399"/>
        </w:rPr>
      </w:pPr>
      <w:r w:rsidRPr="00044A8E">
        <w:rPr>
          <w:color w:val="333399"/>
        </w:rPr>
        <w:t xml:space="preserve">Direttore Relazioni Isituzionali  Agenzia Cordoba Turismo . </w:t>
      </w:r>
    </w:p>
    <w:p w:rsidR="00CB16C3" w:rsidRPr="00044A8E" w:rsidRDefault="00CB16C3">
      <w:pPr>
        <w:rPr>
          <w:color w:val="333399"/>
        </w:rPr>
      </w:pPr>
    </w:p>
    <w:p w:rsidR="00CB16C3" w:rsidRPr="00044A8E" w:rsidRDefault="00CB16C3">
      <w:pPr>
        <w:rPr>
          <w:color w:val="333399"/>
        </w:rPr>
      </w:pPr>
    </w:p>
    <w:p w:rsidR="00CB16C3" w:rsidRPr="00044A8E" w:rsidRDefault="00CB16C3">
      <w:pPr>
        <w:rPr>
          <w:color w:val="333399"/>
        </w:rPr>
      </w:pPr>
    </w:p>
    <w:sectPr w:rsidR="00CB16C3" w:rsidRPr="00044A8E" w:rsidSect="004F5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6F6B"/>
    <w:multiLevelType w:val="hybridMultilevel"/>
    <w:tmpl w:val="315AC518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6AB86E7B"/>
    <w:multiLevelType w:val="hybridMultilevel"/>
    <w:tmpl w:val="3F54CA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6E29B9"/>
    <w:multiLevelType w:val="hybridMultilevel"/>
    <w:tmpl w:val="CB04F2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193"/>
    <w:rsid w:val="00044A8E"/>
    <w:rsid w:val="000D7FE5"/>
    <w:rsid w:val="000E7981"/>
    <w:rsid w:val="00110936"/>
    <w:rsid w:val="00150193"/>
    <w:rsid w:val="002D565A"/>
    <w:rsid w:val="003E227C"/>
    <w:rsid w:val="004C3248"/>
    <w:rsid w:val="004F5212"/>
    <w:rsid w:val="00704F20"/>
    <w:rsid w:val="00806E6E"/>
    <w:rsid w:val="00923443"/>
    <w:rsid w:val="009555A2"/>
    <w:rsid w:val="00AA60AC"/>
    <w:rsid w:val="00CB16C3"/>
    <w:rsid w:val="00D47929"/>
    <w:rsid w:val="00D765BF"/>
    <w:rsid w:val="00DB1095"/>
    <w:rsid w:val="00E55230"/>
    <w:rsid w:val="00F4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12"/>
    <w:pPr>
      <w:spacing w:after="200" w:line="276" w:lineRule="auto"/>
    </w:pPr>
    <w:rPr>
      <w:lang w:val="it-I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notadetapa1">
    <w:name w:val="textonotadetapa1"/>
    <w:basedOn w:val="DefaultParagraphFont"/>
    <w:uiPriority w:val="99"/>
    <w:rsid w:val="00AA60AC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222</Words>
  <Characters>1222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Sabato 16 marzo</dc:title>
  <dc:subject/>
  <dc:creator>Unione</dc:creator>
  <cp:keywords/>
  <dc:description/>
  <cp:lastModifiedBy>Usuario</cp:lastModifiedBy>
  <cp:revision>9</cp:revision>
  <dcterms:created xsi:type="dcterms:W3CDTF">2013-03-06T12:01:00Z</dcterms:created>
  <dcterms:modified xsi:type="dcterms:W3CDTF">2013-03-06T13:32:00Z</dcterms:modified>
</cp:coreProperties>
</file>